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7" w:rsidRDefault="00366297">
      <w:pPr>
        <w:jc w:val="right"/>
      </w:pPr>
    </w:p>
    <w:p w:rsidR="00AF3E57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Tr="00342AF9">
        <w:tc>
          <w:tcPr>
            <w:tcW w:w="5740" w:type="dxa"/>
          </w:tcPr>
          <w:p w:rsidR="00366297" w:rsidRDefault="00366297"/>
        </w:tc>
        <w:tc>
          <w:tcPr>
            <w:tcW w:w="3470" w:type="dxa"/>
          </w:tcPr>
          <w:p w:rsidR="00366297" w:rsidRDefault="00366297">
            <w:r>
              <w:t>Ime in priimek kandidata</w:t>
            </w:r>
            <w:r w:rsidR="00185A63">
              <w:t>:</w:t>
            </w:r>
          </w:p>
        </w:tc>
      </w:tr>
      <w:tr w:rsidR="00366297" w:rsidTr="00342AF9">
        <w:tc>
          <w:tcPr>
            <w:tcW w:w="5740" w:type="dxa"/>
          </w:tcPr>
          <w:p w:rsidR="00366297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366297" w:rsidRDefault="00366297">
            <w:pPr>
              <w:rPr>
                <w:sz w:val="44"/>
              </w:rPr>
            </w:pPr>
          </w:p>
        </w:tc>
      </w:tr>
      <w:tr w:rsidR="00366297" w:rsidTr="00342AF9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 w:rsidR="00D1642B">
        <w:rPr>
          <w:b/>
          <w:sz w:val="32"/>
        </w:rPr>
        <w:t xml:space="preserve">TEHNIK </w:t>
      </w:r>
      <w:r w:rsidR="008E370D">
        <w:rPr>
          <w:b/>
          <w:sz w:val="32"/>
        </w:rPr>
        <w:t xml:space="preserve">RAČUNALNIŠTVA </w:t>
      </w:r>
      <w:r w:rsidR="00D1642B">
        <w:rPr>
          <w:sz w:val="32"/>
        </w:rPr>
        <w:t>(</w:t>
      </w:r>
      <w:r w:rsidR="008E370D">
        <w:rPr>
          <w:sz w:val="32"/>
        </w:rPr>
        <w:t>PTI</w:t>
      </w:r>
      <w:r>
        <w:rPr>
          <w:sz w:val="32"/>
        </w:rPr>
        <w:t>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 xml:space="preserve">TEHNIK </w:t>
      </w:r>
      <w:r w:rsidR="008E370D">
        <w:rPr>
          <w:b/>
          <w:sz w:val="32"/>
        </w:rPr>
        <w:t>RAČUNALNIŠTVA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342AF9">
        <w:rPr>
          <w:b/>
        </w:rPr>
        <w:t xml:space="preserve">e pod zaporedno številko </w:t>
      </w:r>
      <w:r w:rsidR="00342AF9" w:rsidRPr="00491C44">
        <w:rPr>
          <w:b/>
          <w:sz w:val="32"/>
        </w:rPr>
        <w:t>___</w:t>
      </w:r>
      <w:r w:rsidR="00491C44" w:rsidRPr="00491C44">
        <w:rPr>
          <w:b/>
          <w:sz w:val="32"/>
        </w:rPr>
        <w:t>/201</w:t>
      </w:r>
      <w:r w:rsidR="00D811DA">
        <w:rPr>
          <w:b/>
          <w:sz w:val="32"/>
        </w:rPr>
        <w:t>9</w:t>
      </w:r>
      <w:r w:rsidR="00342AF9">
        <w:rPr>
          <w:b/>
        </w:rPr>
        <w:t>.</w:t>
      </w:r>
    </w:p>
    <w:p w:rsidR="00572492" w:rsidRDefault="00572492" w:rsidP="00572492">
      <w:pPr>
        <w:rPr>
          <w:b/>
        </w:rPr>
      </w:pPr>
    </w:p>
    <w:p w:rsidR="00572492" w:rsidRDefault="00572492" w:rsidP="00572492">
      <w:pPr>
        <w:pBdr>
          <w:bottom w:val="single" w:sz="4" w:space="1" w:color="auto"/>
        </w:pBdr>
      </w:pPr>
      <w:r w:rsidRPr="00E560B7">
        <w:t>Naslov v slovenščini:</w:t>
      </w:r>
    </w:p>
    <w:p w:rsidR="00085748" w:rsidRPr="00E560B7" w:rsidRDefault="00085748" w:rsidP="00572492">
      <w:pPr>
        <w:pBdr>
          <w:bottom w:val="single" w:sz="4" w:space="1" w:color="auto"/>
        </w:pBdr>
        <w:rPr>
          <w:sz w:val="36"/>
        </w:rPr>
      </w:pPr>
    </w:p>
    <w:p w:rsidR="00572492" w:rsidRPr="00E560B7" w:rsidRDefault="00572492" w:rsidP="00572492">
      <w:pPr>
        <w:rPr>
          <w:sz w:val="36"/>
        </w:rPr>
      </w:pPr>
    </w:p>
    <w:p w:rsidR="00572492" w:rsidRPr="00E560B7" w:rsidRDefault="00572492" w:rsidP="00572492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572492" w:rsidRDefault="00572492" w:rsidP="00572492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085748" w:rsidRPr="00E560B7" w:rsidRDefault="00085748" w:rsidP="00572492">
      <w:pPr>
        <w:pBdr>
          <w:top w:val="single" w:sz="4" w:space="1" w:color="auto"/>
          <w:bottom w:val="single" w:sz="4" w:space="1" w:color="auto"/>
        </w:pBdr>
      </w:pPr>
    </w:p>
    <w:p w:rsidR="00572492" w:rsidRDefault="00572492" w:rsidP="00572492">
      <w:pPr>
        <w:pBdr>
          <w:bottom w:val="single" w:sz="4" w:space="1" w:color="auto"/>
        </w:pBdr>
        <w:rPr>
          <w:sz w:val="36"/>
        </w:rPr>
      </w:pPr>
    </w:p>
    <w:p w:rsidR="00572492" w:rsidRDefault="00572492" w:rsidP="00572492"/>
    <w:p w:rsidR="00366297" w:rsidRDefault="00366297"/>
    <w:p w:rsidR="00366297" w:rsidRDefault="00366297">
      <w:pPr>
        <w:rPr>
          <w:b/>
        </w:rPr>
      </w:pPr>
      <w:r>
        <w:t xml:space="preserve">Oblika izvedbe </w:t>
      </w:r>
      <w:r w:rsidR="002F3721">
        <w:t>izdelka oziroma stor</w:t>
      </w:r>
      <w:r w:rsidR="00AF3E57">
        <w:t xml:space="preserve">itve (ustrezno </w:t>
      </w:r>
      <w:r w:rsidR="00085748">
        <w:t>podčrtaj</w:t>
      </w:r>
      <w:r w:rsidR="00AF3E57">
        <w:t>)</w:t>
      </w:r>
      <w:r>
        <w:t xml:space="preserve">:  </w:t>
      </w:r>
      <w:r w:rsidR="00AF3E57" w:rsidRPr="00AF3E57">
        <w:rPr>
          <w:b/>
        </w:rPr>
        <w:t>samostojna</w:t>
      </w:r>
      <w:r w:rsidRPr="00085748">
        <w:t xml:space="preserve"> </w:t>
      </w:r>
      <w:r w:rsidR="00D34A5D">
        <w:t xml:space="preserve">  </w:t>
      </w:r>
      <w:r w:rsidR="00085748">
        <w:t>ali</w:t>
      </w:r>
      <w:r w:rsidRPr="00085748">
        <w:t xml:space="preserve"> </w:t>
      </w:r>
      <w:r w:rsidR="00D34A5D">
        <w:t xml:space="preserve">  </w:t>
      </w:r>
      <w:r>
        <w:rPr>
          <w:b/>
        </w:rPr>
        <w:t>skupinska</w:t>
      </w:r>
    </w:p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1D2F07" w:rsidP="00491C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</w:t>
            </w:r>
            <w:r w:rsidR="00D811DA">
              <w:rPr>
                <w:sz w:val="36"/>
                <w:szCs w:val="36"/>
              </w:rPr>
              <w:t>8</w:t>
            </w:r>
            <w:r w:rsidR="00366297" w:rsidRPr="00AF3E57">
              <w:rPr>
                <w:sz w:val="36"/>
                <w:szCs w:val="36"/>
              </w:rPr>
              <w:t>/20</w:t>
            </w:r>
            <w:r w:rsidR="0009142D">
              <w:rPr>
                <w:sz w:val="36"/>
                <w:szCs w:val="36"/>
              </w:rPr>
              <w:t>1</w:t>
            </w:r>
            <w:r w:rsidR="00D811DA">
              <w:rPr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5A708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B8" w:rsidRDefault="000343B8">
      <w:r>
        <w:separator/>
      </w:r>
    </w:p>
  </w:endnote>
  <w:endnote w:type="continuationSeparator" w:id="0">
    <w:p w:rsidR="000343B8" w:rsidRDefault="0003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277C6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44D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44D77" w:rsidRDefault="00944D7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277C65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944D77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572492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944D77" w:rsidRDefault="00944D77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B8" w:rsidRDefault="000343B8">
      <w:r>
        <w:separator/>
      </w:r>
    </w:p>
  </w:footnote>
  <w:footnote w:type="continuationSeparator" w:id="0">
    <w:p w:rsidR="000343B8" w:rsidRDefault="0003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944D77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5B7450">
    <w:pPr>
      <w:pStyle w:val="Glava"/>
      <w:pBdr>
        <w:bottom w:val="single" w:sz="4" w:space="1" w:color="auto"/>
      </w:pBdr>
    </w:pPr>
    <w:r>
      <w:rPr>
        <w:rFonts w:cs="Arial"/>
        <w:i/>
        <w:color w:val="4F81BD" w:themeColor="accent1"/>
        <w:sz w:val="72"/>
        <w:szCs w:val="32"/>
      </w:rPr>
      <w:sym w:font="Symbol" w:char="F044"/>
    </w:r>
    <w:r w:rsidR="00944D77">
      <w:rPr>
        <w:b/>
        <w:i/>
      </w:rPr>
      <w:t xml:space="preserve">  Srednja šola tehniških strok Šiška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7386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2C5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0D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C4E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A6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60BD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24C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B66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26AA5"/>
    <w:rsid w:val="000343B8"/>
    <w:rsid w:val="00085748"/>
    <w:rsid w:val="0009142D"/>
    <w:rsid w:val="0013215F"/>
    <w:rsid w:val="001377F4"/>
    <w:rsid w:val="00185A63"/>
    <w:rsid w:val="001D2F07"/>
    <w:rsid w:val="00277C65"/>
    <w:rsid w:val="0028284E"/>
    <w:rsid w:val="002C054D"/>
    <w:rsid w:val="002F3721"/>
    <w:rsid w:val="00342AF9"/>
    <w:rsid w:val="00357594"/>
    <w:rsid w:val="00366297"/>
    <w:rsid w:val="003E630A"/>
    <w:rsid w:val="003F7E62"/>
    <w:rsid w:val="004339E4"/>
    <w:rsid w:val="00491C44"/>
    <w:rsid w:val="00572492"/>
    <w:rsid w:val="005A7083"/>
    <w:rsid w:val="005B7450"/>
    <w:rsid w:val="005C31BB"/>
    <w:rsid w:val="00684652"/>
    <w:rsid w:val="006B1440"/>
    <w:rsid w:val="006C0973"/>
    <w:rsid w:val="00701BC5"/>
    <w:rsid w:val="00780C72"/>
    <w:rsid w:val="007B22BF"/>
    <w:rsid w:val="007B5E05"/>
    <w:rsid w:val="007C489D"/>
    <w:rsid w:val="0083323B"/>
    <w:rsid w:val="008E370D"/>
    <w:rsid w:val="008F3484"/>
    <w:rsid w:val="00944D77"/>
    <w:rsid w:val="009F617F"/>
    <w:rsid w:val="00A73AEF"/>
    <w:rsid w:val="00A9096A"/>
    <w:rsid w:val="00A95CEF"/>
    <w:rsid w:val="00AF3E57"/>
    <w:rsid w:val="00B828DB"/>
    <w:rsid w:val="00BF1BBC"/>
    <w:rsid w:val="00C54826"/>
    <w:rsid w:val="00CC01BD"/>
    <w:rsid w:val="00D104C1"/>
    <w:rsid w:val="00D1642B"/>
    <w:rsid w:val="00D34A5D"/>
    <w:rsid w:val="00D53A03"/>
    <w:rsid w:val="00D811DA"/>
    <w:rsid w:val="00E12B8C"/>
    <w:rsid w:val="00E62C03"/>
    <w:rsid w:val="00E6775E"/>
    <w:rsid w:val="00E9320D"/>
    <w:rsid w:val="00EB7C58"/>
    <w:rsid w:val="00ED63A1"/>
    <w:rsid w:val="00F332C0"/>
    <w:rsid w:val="00F71DDF"/>
    <w:rsid w:val="00F721B5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CD3C1"/>
  <w15:docId w15:val="{489DB4D6-E36F-4E6A-A818-BD41124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083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A7083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5A7083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5A7083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5A7083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5A7083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5A7083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5A7083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5A7083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5A7083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5A7083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5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POM</cp:lastModifiedBy>
  <cp:revision>2</cp:revision>
  <cp:lastPrinted>2012-11-27T15:02:00Z</cp:lastPrinted>
  <dcterms:created xsi:type="dcterms:W3CDTF">2018-09-26T10:28:00Z</dcterms:created>
  <dcterms:modified xsi:type="dcterms:W3CDTF">2018-09-26T10:28:00Z</dcterms:modified>
</cp:coreProperties>
</file>