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97" w:rsidRPr="00D75CBC" w:rsidRDefault="00366297">
      <w:pPr>
        <w:rPr>
          <w:rFonts w:ascii="Arial" w:hAnsi="Arial"/>
        </w:rPr>
      </w:pPr>
    </w:p>
    <w:p w:rsidR="00AF3E57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Tr="000761C3">
        <w:tc>
          <w:tcPr>
            <w:tcW w:w="5740" w:type="dxa"/>
          </w:tcPr>
          <w:p w:rsidR="00366297" w:rsidRDefault="00366297"/>
        </w:tc>
        <w:tc>
          <w:tcPr>
            <w:tcW w:w="3470" w:type="dxa"/>
          </w:tcPr>
          <w:p w:rsidR="00366297" w:rsidRDefault="00366297">
            <w:r>
              <w:t>Ime in priimek kandidata</w:t>
            </w:r>
            <w:r w:rsidR="00185A63">
              <w:t>:</w:t>
            </w:r>
          </w:p>
        </w:tc>
      </w:tr>
      <w:tr w:rsidR="00366297" w:rsidTr="000761C3">
        <w:tc>
          <w:tcPr>
            <w:tcW w:w="5740" w:type="dxa"/>
          </w:tcPr>
          <w:p w:rsidR="00366297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2" w:space="0" w:color="auto"/>
            </w:tcBorders>
          </w:tcPr>
          <w:p w:rsidR="00366297" w:rsidRPr="000761C3" w:rsidRDefault="00366297" w:rsidP="000761C3">
            <w:pPr>
              <w:rPr>
                <w:sz w:val="44"/>
              </w:rPr>
            </w:pPr>
          </w:p>
        </w:tc>
      </w:tr>
      <w:tr w:rsidR="00366297" w:rsidTr="000761C3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2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 w:rsidR="00D1642B">
        <w:rPr>
          <w:b/>
          <w:sz w:val="32"/>
        </w:rPr>
        <w:t xml:space="preserve">TEHNIK </w:t>
      </w:r>
      <w:r w:rsidR="00D1642B" w:rsidRPr="00586602">
        <w:rPr>
          <w:b/>
          <w:sz w:val="32"/>
        </w:rPr>
        <w:t>MEHATRONIKE</w:t>
      </w:r>
      <w:r w:rsidRPr="00586602">
        <w:rPr>
          <w:b/>
          <w:sz w:val="32"/>
        </w:rPr>
        <w:t xml:space="preserve"> </w:t>
      </w:r>
      <w:r w:rsidR="00D1642B" w:rsidRPr="00586602">
        <w:rPr>
          <w:b/>
          <w:sz w:val="32"/>
        </w:rPr>
        <w:t>(SS</w:t>
      </w:r>
      <w:r w:rsidRPr="00586602">
        <w:rPr>
          <w:b/>
          <w:sz w:val="32"/>
        </w:rPr>
        <w:t>I)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 xml:space="preserve">TEHNIK </w:t>
      </w:r>
      <w:r w:rsidR="00CC01BD">
        <w:rPr>
          <w:b/>
          <w:sz w:val="32"/>
        </w:rPr>
        <w:t>MEHATRONIKE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94316A">
        <w:rPr>
          <w:b/>
        </w:rPr>
        <w:t xml:space="preserve">e pod zaporedno številko </w:t>
      </w:r>
      <w:r w:rsidR="0094316A" w:rsidRPr="0094316A">
        <w:rPr>
          <w:b/>
          <w:sz w:val="32"/>
        </w:rPr>
        <w:t>____/201</w:t>
      </w:r>
      <w:r w:rsidR="00A81AE8">
        <w:rPr>
          <w:b/>
          <w:sz w:val="32"/>
        </w:rPr>
        <w:t>7</w:t>
      </w:r>
      <w:r w:rsidR="00313E23">
        <w:rPr>
          <w:b/>
        </w:rPr>
        <w:t>.</w:t>
      </w:r>
    </w:p>
    <w:p w:rsidR="00736B0F" w:rsidRDefault="00736B0F" w:rsidP="00736B0F">
      <w:pPr>
        <w:rPr>
          <w:b/>
        </w:rPr>
      </w:pPr>
    </w:p>
    <w:p w:rsidR="00736B0F" w:rsidRDefault="00736B0F" w:rsidP="00736B0F">
      <w:pPr>
        <w:pBdr>
          <w:bottom w:val="single" w:sz="4" w:space="1" w:color="auto"/>
        </w:pBdr>
      </w:pPr>
      <w:r w:rsidRPr="00E560B7">
        <w:t>Naslov v slovenščini:</w:t>
      </w:r>
    </w:p>
    <w:p w:rsidR="007013FD" w:rsidRPr="00E560B7" w:rsidRDefault="007013FD" w:rsidP="00736B0F">
      <w:pPr>
        <w:pBdr>
          <w:bottom w:val="single" w:sz="4" w:space="1" w:color="auto"/>
        </w:pBdr>
        <w:rPr>
          <w:sz w:val="36"/>
        </w:rPr>
      </w:pPr>
    </w:p>
    <w:p w:rsidR="00736B0F" w:rsidRPr="00E560B7" w:rsidRDefault="00736B0F" w:rsidP="00736B0F">
      <w:pPr>
        <w:rPr>
          <w:sz w:val="36"/>
        </w:rPr>
      </w:pPr>
    </w:p>
    <w:p w:rsidR="00736B0F" w:rsidRPr="00E560B7" w:rsidRDefault="00736B0F" w:rsidP="00736B0F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736B0F" w:rsidRDefault="00736B0F" w:rsidP="00736B0F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7013FD" w:rsidRPr="00E560B7" w:rsidRDefault="007013FD" w:rsidP="00736B0F">
      <w:pPr>
        <w:pBdr>
          <w:top w:val="single" w:sz="4" w:space="1" w:color="auto"/>
          <w:bottom w:val="single" w:sz="4" w:space="1" w:color="auto"/>
        </w:pBdr>
      </w:pPr>
    </w:p>
    <w:p w:rsidR="00736B0F" w:rsidRDefault="00736B0F" w:rsidP="00736B0F">
      <w:pPr>
        <w:pBdr>
          <w:bottom w:val="single" w:sz="4" w:space="1" w:color="auto"/>
        </w:pBdr>
        <w:rPr>
          <w:sz w:val="36"/>
        </w:rPr>
      </w:pPr>
    </w:p>
    <w:p w:rsidR="00736B0F" w:rsidRDefault="00736B0F" w:rsidP="00736B0F"/>
    <w:p w:rsidR="00736B0F" w:rsidRDefault="00736B0F" w:rsidP="00736B0F">
      <w:pPr>
        <w:rPr>
          <w:b/>
        </w:rPr>
      </w:pPr>
      <w:r>
        <w:t xml:space="preserve">Oblika izvedbe izdelka oziroma storitve (ustrezno </w:t>
      </w:r>
      <w:r w:rsidR="00194A77">
        <w:t>obkroži</w:t>
      </w:r>
      <w:r>
        <w:t xml:space="preserve">):  </w:t>
      </w:r>
      <w:r w:rsidRPr="00AF3E57">
        <w:rPr>
          <w:b/>
        </w:rPr>
        <w:t>samostojna</w:t>
      </w:r>
      <w:r w:rsidRPr="007013FD">
        <w:t xml:space="preserve"> </w:t>
      </w:r>
      <w:r w:rsidR="00194A77">
        <w:t xml:space="preserve"> </w:t>
      </w:r>
      <w:r w:rsidR="007013FD" w:rsidRPr="007013FD">
        <w:t>ali</w:t>
      </w:r>
      <w:r w:rsidR="00194A77">
        <w:t xml:space="preserve"> </w:t>
      </w:r>
      <w:r w:rsidRPr="007013FD">
        <w:t xml:space="preserve"> </w:t>
      </w:r>
      <w:r w:rsidR="00194A77">
        <w:t xml:space="preserve"> </w:t>
      </w:r>
      <w:r>
        <w:rPr>
          <w:b/>
        </w:rPr>
        <w:t>skupinska</w:t>
      </w:r>
    </w:p>
    <w:p w:rsidR="00366297" w:rsidRDefault="00366297"/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F80C24" w:rsidP="005866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</w:t>
            </w:r>
            <w:r w:rsidR="00A81AE8">
              <w:rPr>
                <w:sz w:val="36"/>
                <w:szCs w:val="36"/>
              </w:rPr>
              <w:t>6</w:t>
            </w:r>
            <w:r w:rsidR="00366297" w:rsidRPr="00AF3E57">
              <w:rPr>
                <w:sz w:val="36"/>
                <w:szCs w:val="36"/>
              </w:rPr>
              <w:t>/20</w:t>
            </w:r>
            <w:r w:rsidR="0009142D">
              <w:rPr>
                <w:sz w:val="36"/>
                <w:szCs w:val="36"/>
              </w:rPr>
              <w:t>1</w:t>
            </w:r>
            <w:r w:rsidR="00A81AE8">
              <w:rPr>
                <w:sz w:val="36"/>
                <w:szCs w:val="36"/>
              </w:rPr>
              <w:t>7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5A708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AB" w:rsidRDefault="00DA55AB">
      <w:r>
        <w:separator/>
      </w:r>
    </w:p>
  </w:endnote>
  <w:endnote w:type="continuationSeparator" w:id="0">
    <w:p w:rsidR="00DA55AB" w:rsidRDefault="00DA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77" w:rsidRDefault="006161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44D7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44D77" w:rsidRDefault="00944D7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77" w:rsidRDefault="00616162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944D77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94316A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944D77" w:rsidRDefault="00944D77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AB" w:rsidRDefault="00DA55AB">
      <w:r>
        <w:separator/>
      </w:r>
    </w:p>
  </w:footnote>
  <w:footnote w:type="continuationSeparator" w:id="0">
    <w:p w:rsidR="00DA55AB" w:rsidRDefault="00DA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77" w:rsidRDefault="00944D77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77" w:rsidRDefault="00D75CBC">
    <w:pPr>
      <w:pStyle w:val="Glava"/>
      <w:pBdr>
        <w:bottom w:val="single" w:sz="4" w:space="1" w:color="auto"/>
      </w:pBdr>
    </w:pPr>
    <w:r>
      <w:rPr>
        <w:rFonts w:cs="Arial"/>
        <w:i/>
        <w:color w:val="4F81BD" w:themeColor="accent1"/>
        <w:sz w:val="72"/>
        <w:szCs w:val="32"/>
      </w:rPr>
      <w:sym w:font="Symbol" w:char="F044"/>
    </w:r>
    <w:r w:rsidR="00944D77">
      <w:rPr>
        <w:b/>
        <w:i/>
      </w:rPr>
      <w:t xml:space="preserve"> </w:t>
    </w:r>
    <w:r>
      <w:rPr>
        <w:b/>
        <w:i/>
      </w:rPr>
      <w:t xml:space="preserve"> </w:t>
    </w:r>
    <w:r w:rsidR="00944D77">
      <w:rPr>
        <w:b/>
        <w:i/>
      </w:rPr>
      <w:t>Srednja šola tehniških strok Šiška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73866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2C5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F0D5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C4EE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A6D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60BD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F84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824C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B66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761C3"/>
    <w:rsid w:val="0009142D"/>
    <w:rsid w:val="000969FE"/>
    <w:rsid w:val="00114B50"/>
    <w:rsid w:val="001377F4"/>
    <w:rsid w:val="00185A63"/>
    <w:rsid w:val="00194A77"/>
    <w:rsid w:val="002E00F7"/>
    <w:rsid w:val="002F3721"/>
    <w:rsid w:val="00313E23"/>
    <w:rsid w:val="00366297"/>
    <w:rsid w:val="004706A1"/>
    <w:rsid w:val="004D5936"/>
    <w:rsid w:val="00586602"/>
    <w:rsid w:val="005A7083"/>
    <w:rsid w:val="005C6FCE"/>
    <w:rsid w:val="005E362B"/>
    <w:rsid w:val="00616162"/>
    <w:rsid w:val="007013FD"/>
    <w:rsid w:val="00736B0F"/>
    <w:rsid w:val="00780C72"/>
    <w:rsid w:val="007B22BF"/>
    <w:rsid w:val="0083323B"/>
    <w:rsid w:val="008F3484"/>
    <w:rsid w:val="009027F9"/>
    <w:rsid w:val="0094316A"/>
    <w:rsid w:val="00944D77"/>
    <w:rsid w:val="00A81AE8"/>
    <w:rsid w:val="00AD03E0"/>
    <w:rsid w:val="00AF3E57"/>
    <w:rsid w:val="00B828DB"/>
    <w:rsid w:val="00BF1BBC"/>
    <w:rsid w:val="00C07661"/>
    <w:rsid w:val="00C54826"/>
    <w:rsid w:val="00CC01BD"/>
    <w:rsid w:val="00D1642B"/>
    <w:rsid w:val="00D53A03"/>
    <w:rsid w:val="00D75CBC"/>
    <w:rsid w:val="00DA55AB"/>
    <w:rsid w:val="00E62C03"/>
    <w:rsid w:val="00EB7C58"/>
    <w:rsid w:val="00ED63A1"/>
    <w:rsid w:val="00F332C0"/>
    <w:rsid w:val="00F71DDF"/>
    <w:rsid w:val="00F721B5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35529-2638-4ED5-BE3D-C19B4E3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083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5A7083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5A7083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5A7083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5A7083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5A7083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5A7083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5A7083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5A7083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5A7083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5A7083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5A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Uporabnik</cp:lastModifiedBy>
  <cp:revision>2</cp:revision>
  <cp:lastPrinted>2011-05-04T06:48:00Z</cp:lastPrinted>
  <dcterms:created xsi:type="dcterms:W3CDTF">2016-11-10T13:37:00Z</dcterms:created>
  <dcterms:modified xsi:type="dcterms:W3CDTF">2016-11-10T13:37:00Z</dcterms:modified>
</cp:coreProperties>
</file>