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Pr="00EB686F" w:rsidRDefault="00366297">
      <w:pPr>
        <w:rPr>
          <w:rFonts w:ascii="Arial" w:hAnsi="Arial"/>
        </w:rPr>
      </w:pPr>
    </w:p>
    <w:p w:rsidR="00AF3E57" w:rsidRPr="00EB686F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RPr="00EB686F" w:rsidTr="0049350C">
        <w:tc>
          <w:tcPr>
            <w:tcW w:w="5740" w:type="dxa"/>
          </w:tcPr>
          <w:p w:rsidR="00366297" w:rsidRPr="00EB686F" w:rsidRDefault="00366297"/>
        </w:tc>
        <w:tc>
          <w:tcPr>
            <w:tcW w:w="3470" w:type="dxa"/>
          </w:tcPr>
          <w:p w:rsidR="00366297" w:rsidRPr="00EB686F" w:rsidRDefault="00366297">
            <w:r w:rsidRPr="00EB686F">
              <w:t>Ime in priimek kandidata</w:t>
            </w:r>
            <w:r w:rsidR="000F79A3" w:rsidRPr="00EB686F">
              <w:t>:</w:t>
            </w:r>
          </w:p>
        </w:tc>
      </w:tr>
      <w:tr w:rsidR="00366297" w:rsidRPr="00EB686F" w:rsidTr="0049350C">
        <w:tc>
          <w:tcPr>
            <w:tcW w:w="5740" w:type="dxa"/>
          </w:tcPr>
          <w:p w:rsidR="00366297" w:rsidRPr="00EB686F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Pr="00EB686F" w:rsidRDefault="00366297">
            <w:pPr>
              <w:rPr>
                <w:sz w:val="44"/>
              </w:rPr>
            </w:pPr>
          </w:p>
        </w:tc>
      </w:tr>
      <w:tr w:rsidR="00366297" w:rsidTr="0049350C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>
        <w:rPr>
          <w:b/>
          <w:sz w:val="32"/>
        </w:rPr>
        <w:t xml:space="preserve">ELEKTROTEHNIK </w:t>
      </w:r>
      <w:r>
        <w:rPr>
          <w:sz w:val="32"/>
        </w:rPr>
        <w:t>(PTI)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>ELEKTROTEHNIK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49350C">
        <w:rPr>
          <w:b/>
        </w:rPr>
        <w:t xml:space="preserve">e pod zaporedno številko </w:t>
      </w:r>
      <w:r w:rsidR="0049350C" w:rsidRPr="00DB72D0">
        <w:rPr>
          <w:b/>
          <w:sz w:val="36"/>
        </w:rPr>
        <w:t>____</w:t>
      </w:r>
      <w:r w:rsidR="00DB72D0" w:rsidRPr="00DB72D0">
        <w:rPr>
          <w:b/>
          <w:sz w:val="36"/>
        </w:rPr>
        <w:t>/201</w:t>
      </w:r>
      <w:r w:rsidR="00F309AE">
        <w:rPr>
          <w:b/>
          <w:sz w:val="36"/>
        </w:rPr>
        <w:t>9</w:t>
      </w:r>
      <w:r w:rsidR="0049350C" w:rsidRPr="0049350C">
        <w:t>.</w:t>
      </w:r>
    </w:p>
    <w:p w:rsidR="00E560B7" w:rsidRDefault="00E560B7">
      <w:pPr>
        <w:rPr>
          <w:b/>
        </w:rPr>
      </w:pPr>
    </w:p>
    <w:p w:rsidR="00E560B7" w:rsidRDefault="00E560B7" w:rsidP="00E560B7">
      <w:pPr>
        <w:pBdr>
          <w:bottom w:val="single" w:sz="4" w:space="1" w:color="auto"/>
        </w:pBdr>
      </w:pPr>
      <w:r w:rsidRPr="00E560B7">
        <w:t>Naslov v slovenščini:</w:t>
      </w:r>
    </w:p>
    <w:p w:rsidR="00FA1B74" w:rsidRPr="00E560B7" w:rsidRDefault="00FA1B74" w:rsidP="00E560B7">
      <w:pPr>
        <w:pBdr>
          <w:bottom w:val="single" w:sz="4" w:space="1" w:color="auto"/>
        </w:pBdr>
        <w:rPr>
          <w:sz w:val="36"/>
        </w:rPr>
      </w:pPr>
    </w:p>
    <w:p w:rsidR="00366297" w:rsidRPr="00E560B7" w:rsidRDefault="00366297" w:rsidP="00E560B7">
      <w:pPr>
        <w:rPr>
          <w:sz w:val="36"/>
        </w:rPr>
      </w:pPr>
    </w:p>
    <w:p w:rsidR="00E560B7" w:rsidRPr="00E560B7" w:rsidRDefault="00E560B7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366297" w:rsidRDefault="00E560B7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FA1B74" w:rsidRPr="00E560B7" w:rsidRDefault="00FA1B74">
      <w:pPr>
        <w:pBdr>
          <w:top w:val="single" w:sz="4" w:space="1" w:color="auto"/>
          <w:bottom w:val="single" w:sz="4" w:space="1" w:color="auto"/>
        </w:pBdr>
      </w:pPr>
    </w:p>
    <w:p w:rsidR="00366297" w:rsidRDefault="00366297">
      <w:pPr>
        <w:pBdr>
          <w:bottom w:val="single" w:sz="4" w:space="1" w:color="auto"/>
        </w:pBdr>
        <w:rPr>
          <w:sz w:val="36"/>
        </w:rP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>itve (ustrezno</w:t>
      </w:r>
      <w:r w:rsidR="00FA1B74">
        <w:t xml:space="preserve"> 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FA1B74">
        <w:t xml:space="preserve"> </w:t>
      </w:r>
      <w:r w:rsidR="00FA1B74" w:rsidRPr="00FA1B74">
        <w:t xml:space="preserve">ali </w:t>
      </w:r>
      <w:r w:rsidR="00FA1B74">
        <w:rPr>
          <w:b/>
        </w:rPr>
        <w:t>s</w:t>
      </w:r>
      <w:r>
        <w:rPr>
          <w:b/>
        </w:rPr>
        <w:t>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F309AE" w:rsidP="00AF3E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2018</w:t>
            </w:r>
            <w:r w:rsidR="00366297" w:rsidRPr="00AF3E57">
              <w:rPr>
                <w:sz w:val="36"/>
                <w:szCs w:val="36"/>
              </w:rPr>
              <w:t>/20</w:t>
            </w:r>
            <w:r w:rsidR="00D53A0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08373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2E" w:rsidRDefault="007B562E">
      <w:r>
        <w:separator/>
      </w:r>
    </w:p>
  </w:endnote>
  <w:endnote w:type="continuationSeparator" w:id="0">
    <w:p w:rsidR="007B562E" w:rsidRDefault="007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8373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C379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C3799" w:rsidRDefault="000C379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83730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0C3799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DB72D0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0C3799" w:rsidRDefault="000C3799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2E" w:rsidRDefault="007B562E">
      <w:r>
        <w:separator/>
      </w:r>
    </w:p>
  </w:footnote>
  <w:footnote w:type="continuationSeparator" w:id="0">
    <w:p w:rsidR="007B562E" w:rsidRDefault="007B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C3799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1866C8">
    <w:pPr>
      <w:pStyle w:val="Glava"/>
      <w:pBdr>
        <w:bottom w:val="single" w:sz="4" w:space="1" w:color="auto"/>
      </w:pBdr>
    </w:pPr>
    <w:r w:rsidRPr="001866C8">
      <w:rPr>
        <w:rFonts w:cs="Arial"/>
        <w:i/>
        <w:color w:val="4F81BD" w:themeColor="accent1"/>
        <w:sz w:val="72"/>
        <w:szCs w:val="32"/>
      </w:rPr>
      <w:sym w:font="Symbol" w:char="F044"/>
    </w:r>
    <w:r w:rsidR="000C3799">
      <w:rPr>
        <w:b/>
        <w:i/>
      </w:rPr>
      <w:t xml:space="preserve">  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52F88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1658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814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ECD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6C82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427D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E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86F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DEE5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83730"/>
    <w:rsid w:val="000C3799"/>
    <w:rsid w:val="000E5B0D"/>
    <w:rsid w:val="000F79A3"/>
    <w:rsid w:val="00111767"/>
    <w:rsid w:val="00125507"/>
    <w:rsid w:val="001769E6"/>
    <w:rsid w:val="001866C8"/>
    <w:rsid w:val="001C3C12"/>
    <w:rsid w:val="002078E3"/>
    <w:rsid w:val="002E7563"/>
    <w:rsid w:val="002F3721"/>
    <w:rsid w:val="003310CE"/>
    <w:rsid w:val="00366297"/>
    <w:rsid w:val="003A47A5"/>
    <w:rsid w:val="0044113A"/>
    <w:rsid w:val="004444B3"/>
    <w:rsid w:val="0049350C"/>
    <w:rsid w:val="00545100"/>
    <w:rsid w:val="00591B0B"/>
    <w:rsid w:val="005D1984"/>
    <w:rsid w:val="007908FC"/>
    <w:rsid w:val="007B22BF"/>
    <w:rsid w:val="007B562E"/>
    <w:rsid w:val="007E1575"/>
    <w:rsid w:val="00825DB4"/>
    <w:rsid w:val="00840D11"/>
    <w:rsid w:val="00876A44"/>
    <w:rsid w:val="009239E0"/>
    <w:rsid w:val="00944D77"/>
    <w:rsid w:val="0096137A"/>
    <w:rsid w:val="009B3394"/>
    <w:rsid w:val="00A05081"/>
    <w:rsid w:val="00AF3E57"/>
    <w:rsid w:val="00BC3A6E"/>
    <w:rsid w:val="00BE16F9"/>
    <w:rsid w:val="00C56606"/>
    <w:rsid w:val="00C93D8D"/>
    <w:rsid w:val="00D53A03"/>
    <w:rsid w:val="00DB72D0"/>
    <w:rsid w:val="00E560B7"/>
    <w:rsid w:val="00EB686F"/>
    <w:rsid w:val="00EF2BD9"/>
    <w:rsid w:val="00F309AE"/>
    <w:rsid w:val="00F332C0"/>
    <w:rsid w:val="00F71DDF"/>
    <w:rsid w:val="00F8375A"/>
    <w:rsid w:val="00FA1B74"/>
    <w:rsid w:val="00FA58C6"/>
    <w:rsid w:val="00FD3A64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22DC"/>
  <w15:docId w15:val="{12B6D16E-56E5-478C-BB50-19C2DEE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730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083730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083730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083730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083730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083730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083730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083730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083730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083730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083730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083730"/>
  </w:style>
  <w:style w:type="paragraph" w:styleId="Besedilooblaka">
    <w:name w:val="Balloon Text"/>
    <w:basedOn w:val="Navaden"/>
    <w:link w:val="BesedilooblakaZnak"/>
    <w:semiHidden/>
    <w:unhideWhenUsed/>
    <w:rsid w:val="00EB68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B68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POM</cp:lastModifiedBy>
  <cp:revision>2</cp:revision>
  <cp:lastPrinted>2018-09-26T10:24:00Z</cp:lastPrinted>
  <dcterms:created xsi:type="dcterms:W3CDTF">2018-09-26T10:26:00Z</dcterms:created>
  <dcterms:modified xsi:type="dcterms:W3CDTF">2018-09-26T10:26:00Z</dcterms:modified>
</cp:coreProperties>
</file>